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03" w:rsidRDefault="00F90503" w:rsidP="0058448F">
      <w:pPr>
        <w:pBdr>
          <w:top w:val="single" w:sz="4" w:space="1" w:color="auto"/>
          <w:left w:val="single" w:sz="4" w:space="0" w:color="auto"/>
          <w:bottom w:val="single" w:sz="4" w:space="1" w:color="auto"/>
          <w:right w:val="single" w:sz="4" w:space="4" w:color="auto"/>
        </w:pBdr>
        <w:jc w:val="center"/>
      </w:pPr>
      <w:bookmarkStart w:id="0" w:name="_GoBack"/>
      <w:bookmarkEnd w:id="0"/>
    </w:p>
    <w:p w:rsidR="00F90503" w:rsidRPr="0058448F" w:rsidRDefault="00F90503" w:rsidP="0058448F">
      <w:pPr>
        <w:pBdr>
          <w:top w:val="single" w:sz="4" w:space="1" w:color="auto"/>
          <w:left w:val="single" w:sz="4" w:space="0" w:color="auto"/>
          <w:bottom w:val="single" w:sz="4" w:space="1" w:color="auto"/>
          <w:right w:val="single" w:sz="4" w:space="4" w:color="auto"/>
        </w:pBdr>
        <w:jc w:val="center"/>
        <w:rPr>
          <w:b/>
          <w:sz w:val="24"/>
          <w:szCs w:val="24"/>
          <w:u w:val="single"/>
        </w:rPr>
      </w:pPr>
      <w:r w:rsidRPr="0058448F">
        <w:rPr>
          <w:b/>
          <w:sz w:val="24"/>
          <w:szCs w:val="24"/>
          <w:u w:val="single"/>
        </w:rPr>
        <w:t>ENGAGEMENT A RESPECTER</w:t>
      </w:r>
    </w:p>
    <w:p w:rsidR="00F90503" w:rsidRPr="0058448F" w:rsidRDefault="00F90503" w:rsidP="0058448F">
      <w:pPr>
        <w:pBdr>
          <w:top w:val="single" w:sz="4" w:space="1" w:color="auto"/>
          <w:left w:val="single" w:sz="4" w:space="0" w:color="auto"/>
          <w:bottom w:val="single" w:sz="4" w:space="1" w:color="auto"/>
          <w:right w:val="single" w:sz="4" w:space="4" w:color="auto"/>
        </w:pBdr>
        <w:jc w:val="center"/>
        <w:rPr>
          <w:b/>
          <w:sz w:val="24"/>
          <w:szCs w:val="24"/>
          <w:u w:val="single"/>
        </w:rPr>
      </w:pPr>
      <w:r w:rsidRPr="0058448F">
        <w:rPr>
          <w:b/>
          <w:sz w:val="24"/>
          <w:szCs w:val="24"/>
          <w:u w:val="single"/>
        </w:rPr>
        <w:t>LA CHARTE DE VALORISATION DE L’ACTION REGIONALE</w:t>
      </w:r>
    </w:p>
    <w:p w:rsidR="00F90503" w:rsidRDefault="00F90503" w:rsidP="0058448F">
      <w:pPr>
        <w:pBdr>
          <w:top w:val="single" w:sz="4" w:space="1" w:color="auto"/>
          <w:left w:val="single" w:sz="4" w:space="0" w:color="auto"/>
          <w:bottom w:val="single" w:sz="4" w:space="1" w:color="auto"/>
          <w:right w:val="single" w:sz="4" w:space="4" w:color="auto"/>
        </w:pBdr>
        <w:jc w:val="center"/>
      </w:pPr>
    </w:p>
    <w:p w:rsidR="00F90503" w:rsidRDefault="00F90503"/>
    <w:p w:rsidR="00F90503" w:rsidRDefault="00F90503">
      <w:pPr>
        <w:sectPr w:rsidR="00F90503" w:rsidSect="0058448F">
          <w:pgSz w:w="11906" w:h="16838"/>
          <w:pgMar w:top="1417" w:right="2267" w:bottom="1417" w:left="2694" w:header="708" w:footer="708" w:gutter="0"/>
          <w:cols w:space="708"/>
          <w:rtlGutter/>
          <w:docGrid w:linePitch="360"/>
        </w:sectPr>
      </w:pPr>
    </w:p>
    <w:p w:rsidR="00F90503" w:rsidRDefault="00F90503"/>
    <w:p w:rsidR="00F90503" w:rsidRDefault="00F90503"/>
    <w:p w:rsidR="00F90503" w:rsidRDefault="00F90503"/>
    <w:p w:rsidR="00F90503" w:rsidRDefault="00F90503"/>
    <w:p w:rsidR="00F90503" w:rsidRPr="0095549B" w:rsidRDefault="00F90503" w:rsidP="0095549B">
      <w:pPr>
        <w:jc w:val="both"/>
        <w:rPr>
          <w:sz w:val="24"/>
          <w:szCs w:val="24"/>
        </w:rPr>
      </w:pPr>
      <w:r w:rsidRPr="0095549B">
        <w:rPr>
          <w:sz w:val="24"/>
          <w:szCs w:val="24"/>
        </w:rPr>
        <w:t>Je soussigné……………………………….. (nom du bénéficiaire), représentant légal de………………………..</w:t>
      </w:r>
    </w:p>
    <w:p w:rsidR="00F90503" w:rsidRDefault="00F90503" w:rsidP="0095549B">
      <w:pPr>
        <w:jc w:val="both"/>
        <w:rPr>
          <w:sz w:val="24"/>
          <w:szCs w:val="24"/>
        </w:rPr>
      </w:pPr>
      <w:r w:rsidRPr="0095549B">
        <w:rPr>
          <w:sz w:val="24"/>
          <w:szCs w:val="24"/>
        </w:rPr>
        <w:t xml:space="preserve">(structure) m’engage, par la présente, en cas d’obtention d’une subvention du Conseil Régional de Lorraine, à respecter les obligations décrites dans la charte de valorisation de l’action régionale, qui était jointe au dossier type de demande de subvention OU qui m’a été transmise lors de l’instruction de mon dossier. </w:t>
      </w:r>
    </w:p>
    <w:p w:rsidR="00F90503" w:rsidRDefault="00F90503" w:rsidP="0095549B">
      <w:pPr>
        <w:jc w:val="both"/>
        <w:rPr>
          <w:sz w:val="24"/>
          <w:szCs w:val="24"/>
        </w:rPr>
      </w:pPr>
    </w:p>
    <w:p w:rsidR="00F90503" w:rsidRDefault="00F90503" w:rsidP="0095549B">
      <w:pPr>
        <w:jc w:val="both"/>
        <w:rPr>
          <w:sz w:val="24"/>
          <w:szCs w:val="24"/>
        </w:rPr>
      </w:pPr>
    </w:p>
    <w:p w:rsidR="00F90503" w:rsidRDefault="00F90503" w:rsidP="0095549B">
      <w:pPr>
        <w:jc w:val="both"/>
        <w:rPr>
          <w:sz w:val="24"/>
          <w:szCs w:val="24"/>
        </w:rPr>
      </w:pPr>
    </w:p>
    <w:p w:rsidR="00F90503" w:rsidRDefault="00F90503" w:rsidP="0095549B">
      <w:pPr>
        <w:jc w:val="both"/>
        <w:rPr>
          <w:sz w:val="24"/>
          <w:szCs w:val="24"/>
        </w:rPr>
      </w:pPr>
    </w:p>
    <w:p w:rsidR="00F90503" w:rsidRDefault="00F90503" w:rsidP="0095549B">
      <w:pPr>
        <w:tabs>
          <w:tab w:val="left" w:pos="5670"/>
        </w:tabs>
        <w:jc w:val="both"/>
        <w:rPr>
          <w:sz w:val="24"/>
          <w:szCs w:val="24"/>
        </w:rPr>
      </w:pPr>
      <w:r>
        <w:rPr>
          <w:sz w:val="24"/>
          <w:szCs w:val="24"/>
        </w:rPr>
        <w:tab/>
        <w:t>Signature</w:t>
      </w:r>
    </w:p>
    <w:p w:rsidR="00F90503" w:rsidRPr="0095549B" w:rsidRDefault="00F90503" w:rsidP="0095549B">
      <w:pPr>
        <w:tabs>
          <w:tab w:val="left" w:pos="5529"/>
        </w:tabs>
        <w:jc w:val="both"/>
        <w:rPr>
          <w:sz w:val="24"/>
          <w:szCs w:val="24"/>
        </w:rPr>
      </w:pPr>
      <w:r>
        <w:rPr>
          <w:sz w:val="24"/>
          <w:szCs w:val="24"/>
        </w:rPr>
        <w:tab/>
        <w:t>Date + nom</w:t>
      </w:r>
    </w:p>
    <w:sectPr w:rsidR="00F90503" w:rsidRPr="0095549B" w:rsidSect="0058448F">
      <w:type w:val="continuous"/>
      <w:pgSz w:w="11906" w:h="16838"/>
      <w:pgMar w:top="1417" w:right="1274"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48F"/>
    <w:rsid w:val="0058448F"/>
    <w:rsid w:val="00592063"/>
    <w:rsid w:val="006278A6"/>
    <w:rsid w:val="0095549B"/>
    <w:rsid w:val="009B05F5"/>
    <w:rsid w:val="00EE4714"/>
    <w:rsid w:val="00F72639"/>
    <w:rsid w:val="00F9050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14"/>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78</Words>
  <Characters>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A RESPECTER</dc:title>
  <dc:subject/>
  <dc:creator>Riblet Christine</dc:creator>
  <cp:keywords/>
  <dc:description/>
  <cp:lastModifiedBy>crmv1</cp:lastModifiedBy>
  <cp:revision>2</cp:revision>
  <dcterms:created xsi:type="dcterms:W3CDTF">2015-03-30T07:16:00Z</dcterms:created>
  <dcterms:modified xsi:type="dcterms:W3CDTF">2015-03-30T07:16:00Z</dcterms:modified>
</cp:coreProperties>
</file>